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F9CF" w14:textId="77777777" w:rsidR="00BD1F4D" w:rsidRDefault="00BD1F4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7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7B24352A" w14:textId="77777777" w:rsidR="00BD1F4D" w:rsidRDefault="00BD1F4D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工事修繕報告</w:t>
      </w:r>
      <w:r>
        <w:rPr>
          <w:rFonts w:ascii="ＭＳ 明朝" w:hint="eastAsia"/>
        </w:rPr>
        <w:t>書</w:t>
      </w:r>
    </w:p>
    <w:p w14:paraId="37188A96" w14:textId="77777777" w:rsidR="00BD1F4D" w:rsidRDefault="00BD1F4D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43897FEC" w14:textId="77777777" w:rsidR="00BD1F4D" w:rsidRDefault="00BD1F4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14:paraId="0CFD5C00" w14:textId="77777777" w:rsidR="00BD1F4D" w:rsidRDefault="00BD1F4D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6EBF289D" w14:textId="77777777" w:rsidR="00BD1F4D" w:rsidRDefault="00BD1F4D">
      <w:pPr>
        <w:wordWrap w:val="0"/>
        <w:overflowPunct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釜石市長　　　　様</w:t>
      </w:r>
    </w:p>
    <w:p w14:paraId="36860D37" w14:textId="77777777" w:rsidR="00BD1F4D" w:rsidRDefault="00BD1F4D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4FB5CC53" w14:textId="77777777" w:rsidR="00BD1F4D" w:rsidRDefault="00BD1F4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釜石市指定給水　　　　　　　　　</w:t>
      </w:r>
    </w:p>
    <w:p w14:paraId="0C6C61B9" w14:textId="6DA67EC0" w:rsidR="00BD1F4D" w:rsidRDefault="00BD1F4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装置工事事業者　　　　　　　　</w:t>
      </w:r>
      <w:r w:rsidR="00A64608">
        <w:rPr>
          <w:rFonts w:ascii="ＭＳ 明朝" w:hint="eastAsia"/>
        </w:rPr>
        <w:t>㊞</w:t>
      </w:r>
      <w:bookmarkStart w:id="0" w:name="_GoBack"/>
      <w:bookmarkEnd w:id="0"/>
    </w:p>
    <w:p w14:paraId="34EDBA51" w14:textId="77777777" w:rsidR="00BD1F4D" w:rsidRDefault="00BD1F4D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F11938A" w14:textId="77777777" w:rsidR="00BD1F4D" w:rsidRDefault="00BD1F4D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 xml:space="preserve">　下記のとおり修繕工事を施行したので報告します。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945"/>
        <w:gridCol w:w="1890"/>
        <w:gridCol w:w="1890"/>
        <w:gridCol w:w="1050"/>
      </w:tblGrid>
      <w:tr w:rsidR="00BD1F4D" w14:paraId="0A9CE1BD" w14:textId="77777777">
        <w:trPr>
          <w:trHeight w:val="640"/>
        </w:trPr>
        <w:tc>
          <w:tcPr>
            <w:tcW w:w="1365" w:type="dxa"/>
            <w:vAlign w:val="center"/>
          </w:tcPr>
          <w:p w14:paraId="0055CE02" w14:textId="77777777" w:rsidR="00BD1F4D" w:rsidRDefault="00BD1F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工事申込者</w:t>
            </w:r>
          </w:p>
        </w:tc>
        <w:tc>
          <w:tcPr>
            <w:tcW w:w="1365" w:type="dxa"/>
            <w:vAlign w:val="center"/>
          </w:tcPr>
          <w:p w14:paraId="76CCD107" w14:textId="77777777" w:rsidR="00BD1F4D" w:rsidRDefault="00BD1F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施行年月日</w:t>
            </w:r>
          </w:p>
        </w:tc>
        <w:tc>
          <w:tcPr>
            <w:tcW w:w="945" w:type="dxa"/>
            <w:vAlign w:val="center"/>
          </w:tcPr>
          <w:p w14:paraId="2A7C037D" w14:textId="77777777" w:rsidR="00BD1F4D" w:rsidRDefault="00BD1F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種別</w:t>
            </w:r>
          </w:p>
        </w:tc>
        <w:tc>
          <w:tcPr>
            <w:tcW w:w="1890" w:type="dxa"/>
            <w:vAlign w:val="center"/>
          </w:tcPr>
          <w:p w14:paraId="729EA3B4" w14:textId="77777777" w:rsidR="00BD1F4D" w:rsidRDefault="00BD1F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修繕箇所</w:t>
            </w:r>
          </w:p>
        </w:tc>
        <w:tc>
          <w:tcPr>
            <w:tcW w:w="1890" w:type="dxa"/>
            <w:vAlign w:val="center"/>
          </w:tcPr>
          <w:p w14:paraId="4AFB33AA" w14:textId="77777777" w:rsidR="00BD1F4D" w:rsidRDefault="00BD1F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修繕状況</w:t>
            </w:r>
          </w:p>
        </w:tc>
        <w:tc>
          <w:tcPr>
            <w:tcW w:w="1050" w:type="dxa"/>
            <w:vAlign w:val="center"/>
          </w:tcPr>
          <w:p w14:paraId="21F9E397" w14:textId="77777777" w:rsidR="00BD1F4D" w:rsidRDefault="00BD1F4D">
            <w:pPr>
              <w:jc w:val="distribute"/>
            </w:pPr>
            <w:r>
              <w:rPr>
                <w:rFonts w:ascii="ＭＳ 明朝" w:hint="eastAsia"/>
              </w:rPr>
              <w:t>備考</w:t>
            </w:r>
          </w:p>
        </w:tc>
      </w:tr>
      <w:tr w:rsidR="00BD1F4D" w14:paraId="6AE7E22A" w14:textId="77777777">
        <w:trPr>
          <w:trHeight w:val="640"/>
        </w:trPr>
        <w:tc>
          <w:tcPr>
            <w:tcW w:w="1365" w:type="dxa"/>
            <w:vAlign w:val="center"/>
          </w:tcPr>
          <w:p w14:paraId="3F8CC6E2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6B6A0EC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774848E2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B210D6C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E0CC3E0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AC32179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1F4D" w14:paraId="3A408B5D" w14:textId="77777777">
        <w:trPr>
          <w:trHeight w:val="640"/>
        </w:trPr>
        <w:tc>
          <w:tcPr>
            <w:tcW w:w="1365" w:type="dxa"/>
            <w:vAlign w:val="center"/>
          </w:tcPr>
          <w:p w14:paraId="5CDC62D6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0DC89612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6331DA59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0A926FD0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ED82C1F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6216586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1F4D" w14:paraId="427E9A00" w14:textId="77777777">
        <w:trPr>
          <w:trHeight w:val="640"/>
        </w:trPr>
        <w:tc>
          <w:tcPr>
            <w:tcW w:w="1365" w:type="dxa"/>
            <w:vAlign w:val="center"/>
          </w:tcPr>
          <w:p w14:paraId="592F45C7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0594B8B7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357EFAA8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6362BF05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5E47014D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509C2AF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1F4D" w14:paraId="4D3F0691" w14:textId="77777777">
        <w:trPr>
          <w:trHeight w:val="640"/>
        </w:trPr>
        <w:tc>
          <w:tcPr>
            <w:tcW w:w="1365" w:type="dxa"/>
            <w:vAlign w:val="center"/>
          </w:tcPr>
          <w:p w14:paraId="0DE6D775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6BE454BB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319370BD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0058BE3B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6786A06B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2C5118C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1F4D" w14:paraId="351C7618" w14:textId="77777777">
        <w:trPr>
          <w:trHeight w:val="640"/>
        </w:trPr>
        <w:tc>
          <w:tcPr>
            <w:tcW w:w="1365" w:type="dxa"/>
            <w:vAlign w:val="center"/>
          </w:tcPr>
          <w:p w14:paraId="05EBD94C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43FBEC4F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32A57947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112A65D3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290F8A4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E9F6CC4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1F4D" w14:paraId="60BFA13B" w14:textId="77777777">
        <w:trPr>
          <w:trHeight w:val="640"/>
        </w:trPr>
        <w:tc>
          <w:tcPr>
            <w:tcW w:w="1365" w:type="dxa"/>
            <w:vAlign w:val="center"/>
          </w:tcPr>
          <w:p w14:paraId="1FEB36DC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DA45BFB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45697FA7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7B5310D7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3CBA0CE1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488CE87B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1F4D" w14:paraId="02E80441" w14:textId="77777777">
        <w:trPr>
          <w:trHeight w:val="640"/>
        </w:trPr>
        <w:tc>
          <w:tcPr>
            <w:tcW w:w="1365" w:type="dxa"/>
            <w:vAlign w:val="center"/>
          </w:tcPr>
          <w:p w14:paraId="32993983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3B4031B4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28BF9B70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59BAD162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6EFF7131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8A667C6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1F4D" w14:paraId="48919EDB" w14:textId="77777777">
        <w:trPr>
          <w:trHeight w:val="640"/>
        </w:trPr>
        <w:tc>
          <w:tcPr>
            <w:tcW w:w="1365" w:type="dxa"/>
            <w:vAlign w:val="center"/>
          </w:tcPr>
          <w:p w14:paraId="19F7E59E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56309420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20AF632C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037C56C5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5419777E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009F1E4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D1F4D" w14:paraId="0830880F" w14:textId="77777777">
        <w:trPr>
          <w:trHeight w:val="640"/>
        </w:trPr>
        <w:tc>
          <w:tcPr>
            <w:tcW w:w="1365" w:type="dxa"/>
            <w:vAlign w:val="center"/>
          </w:tcPr>
          <w:p w14:paraId="1588081C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EABD7C4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41813985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15886974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D423B38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0E69009" w14:textId="77777777" w:rsidR="00BD1F4D" w:rsidRDefault="00BD1F4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48E0524F" w14:textId="77777777" w:rsidR="00BD1F4D" w:rsidRDefault="00BD1F4D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BD1F4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92C1E" w14:textId="77777777" w:rsidR="00BD2A55" w:rsidRDefault="00BD2A55">
      <w:r>
        <w:separator/>
      </w:r>
    </w:p>
  </w:endnote>
  <w:endnote w:type="continuationSeparator" w:id="0">
    <w:p w14:paraId="5E411929" w14:textId="77777777" w:rsidR="00BD2A55" w:rsidRDefault="00BD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F62B5" w14:textId="77777777" w:rsidR="00BD2A55" w:rsidRDefault="00BD2A55">
      <w:r>
        <w:separator/>
      </w:r>
    </w:p>
  </w:footnote>
  <w:footnote w:type="continuationSeparator" w:id="0">
    <w:p w14:paraId="1142B53C" w14:textId="77777777" w:rsidR="00BD2A55" w:rsidRDefault="00BD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4D"/>
    <w:rsid w:val="009E5643"/>
    <w:rsid w:val="00A64608"/>
    <w:rsid w:val="00BD1F4D"/>
    <w:rsid w:val="00BD2A55"/>
    <w:rsid w:val="00C62CAF"/>
    <w:rsid w:val="00D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D62F5"/>
  <w14:defaultImageDpi w14:val="0"/>
  <w15:docId w15:val="{913E1027-B8E8-452F-8803-C1D621AD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遠野　修正</cp:lastModifiedBy>
  <cp:revision>4</cp:revision>
  <cp:lastPrinted>2021-10-29T09:15:00Z</cp:lastPrinted>
  <dcterms:created xsi:type="dcterms:W3CDTF">2021-10-29T09:01:00Z</dcterms:created>
  <dcterms:modified xsi:type="dcterms:W3CDTF">2021-10-29T09:16:00Z</dcterms:modified>
</cp:coreProperties>
</file>