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4543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7C8DC4C6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65C2CAED" w14:textId="77777777" w:rsidR="00217BF4" w:rsidRDefault="00217BF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釜石市子育て応援企業認定変更届出書</w:t>
      </w:r>
    </w:p>
    <w:p w14:paraId="7CEFDA28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18913E99" w14:textId="77777777" w:rsidR="00217BF4" w:rsidRDefault="00217BF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171B360C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09F52242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釜石市長　あて</w:t>
      </w:r>
    </w:p>
    <w:p w14:paraId="1C3004C9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79345F71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693E7CBE" w14:textId="77777777" w:rsidR="00217BF4" w:rsidRDefault="00217BF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14:paraId="1D446742" w14:textId="77777777" w:rsidR="00217BF4" w:rsidRDefault="00217BF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名</w:t>
      </w:r>
      <w:r>
        <w:rPr>
          <w:rFonts w:ascii="ＭＳ 明朝" w:hint="eastAsia"/>
        </w:rPr>
        <w:t xml:space="preserve">称　　　　　　　　　　　　　　</w:t>
      </w:r>
    </w:p>
    <w:p w14:paraId="643A0778" w14:textId="77777777" w:rsidR="00217BF4" w:rsidRDefault="00955FA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noProof/>
        </w:rPr>
        <w:pict w14:anchorId="40FE7A8B">
          <v:oval id="_x0000_s1026" style="position:absolute;left:0;text-align:left;margin-left:403.45pt;margin-top:2.15pt;width:12pt;height:12pt;z-index:1" o:allowincell="f" filled="f" strokeweight=".5pt">
            <v:textbox inset="0,0,0,0"/>
          </v:oval>
        </w:pict>
      </w:r>
      <w:r w:rsidR="00217BF4">
        <w:rPr>
          <w:rFonts w:ascii="ＭＳ 明朝" w:hint="eastAsia"/>
        </w:rPr>
        <w:t xml:space="preserve">代表者の氏名　　　　　　　　　　印　</w:t>
      </w:r>
    </w:p>
    <w:p w14:paraId="213D8526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5029D4A0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6FCEE573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釜石市子育て応援企業認定制度実施要綱第</w:t>
      </w:r>
      <w:r>
        <w:rPr>
          <w:rFonts w:ascii="ＭＳ 明朝"/>
        </w:rPr>
        <w:t>8</w:t>
      </w:r>
      <w:r>
        <w:rPr>
          <w:rFonts w:ascii="ＭＳ 明朝" w:hint="eastAsia"/>
        </w:rPr>
        <w:t>条の規定により、下記のとおり届け出ます。</w:t>
      </w:r>
    </w:p>
    <w:p w14:paraId="6F45591F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5278ED47" w14:textId="77777777" w:rsidR="00217BF4" w:rsidRDefault="00217BF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04338FBE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491E226C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5"/>
        </w:rPr>
        <w:t>認定番</w:t>
      </w:r>
      <w:r>
        <w:rPr>
          <w:rFonts w:ascii="ＭＳ 明朝" w:hint="eastAsia"/>
        </w:rPr>
        <w:t>号</w:t>
      </w:r>
    </w:p>
    <w:p w14:paraId="241B5E21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48F6EA1C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認定年月日</w:t>
      </w:r>
    </w:p>
    <w:p w14:paraId="43801102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23195597" w14:textId="77777777" w:rsidR="00217BF4" w:rsidRDefault="00217BF4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5"/>
        </w:rPr>
        <w:t>変更内</w:t>
      </w:r>
      <w:r>
        <w:rPr>
          <w:rFonts w:ascii="ＭＳ 明朝" w:hint="eastAsia"/>
        </w:rPr>
        <w:t>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216"/>
        <w:gridCol w:w="3216"/>
      </w:tblGrid>
      <w:tr w:rsidR="00217BF4" w14:paraId="7E37960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8" w:type="dxa"/>
            <w:vAlign w:val="center"/>
          </w:tcPr>
          <w:p w14:paraId="1DF54FDC" w14:textId="77777777" w:rsidR="00217BF4" w:rsidRDefault="00217BF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3216" w:type="dxa"/>
            <w:vAlign w:val="center"/>
          </w:tcPr>
          <w:p w14:paraId="670561C4" w14:textId="77777777" w:rsidR="00217BF4" w:rsidRDefault="00217BF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216" w:type="dxa"/>
            <w:vAlign w:val="center"/>
          </w:tcPr>
          <w:p w14:paraId="54849AE8" w14:textId="77777777" w:rsidR="00217BF4" w:rsidRDefault="00217BF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217BF4" w14:paraId="7BF6510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88" w:type="dxa"/>
            <w:vAlign w:val="center"/>
          </w:tcPr>
          <w:p w14:paraId="3583DCB8" w14:textId="77777777" w:rsidR="00217BF4" w:rsidRDefault="00217B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16" w:type="dxa"/>
            <w:vAlign w:val="center"/>
          </w:tcPr>
          <w:p w14:paraId="1EB745A7" w14:textId="77777777" w:rsidR="00217BF4" w:rsidRDefault="00217B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16" w:type="dxa"/>
            <w:vAlign w:val="center"/>
          </w:tcPr>
          <w:p w14:paraId="77F7E417" w14:textId="77777777" w:rsidR="00217BF4" w:rsidRDefault="00217B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33901B97" w14:textId="77777777" w:rsidR="00217BF4" w:rsidRDefault="00217BF4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「変更事項」の欄には、名称、代表者の氏名、住所の別を記載すること。</w:t>
      </w:r>
    </w:p>
    <w:p w14:paraId="3A7F4ECA" w14:textId="77777777" w:rsidR="00217BF4" w:rsidRDefault="00217BF4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登記事項証明書等、変更事項を証明する書類を添付すること。</w:t>
      </w:r>
    </w:p>
    <w:sectPr w:rsidR="00217BF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FF56" w14:textId="77777777" w:rsidR="00955FA2" w:rsidRDefault="00955FA2">
      <w:r>
        <w:separator/>
      </w:r>
    </w:p>
  </w:endnote>
  <w:endnote w:type="continuationSeparator" w:id="0">
    <w:p w14:paraId="396D0E31" w14:textId="77777777" w:rsidR="00955FA2" w:rsidRDefault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1F44" w14:textId="77777777" w:rsidR="00217BF4" w:rsidRDefault="00217B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5C29A7" w14:textId="77777777" w:rsidR="00217BF4" w:rsidRDefault="00217B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6F78" w14:textId="77777777" w:rsidR="00955FA2" w:rsidRDefault="00955FA2">
      <w:r>
        <w:separator/>
      </w:r>
    </w:p>
  </w:footnote>
  <w:footnote w:type="continuationSeparator" w:id="0">
    <w:p w14:paraId="342BB99D" w14:textId="77777777" w:rsidR="00955FA2" w:rsidRDefault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BF4"/>
    <w:rsid w:val="000D7C11"/>
    <w:rsid w:val="00217BF4"/>
    <w:rsid w:val="002A1F48"/>
    <w:rsid w:val="009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CF9081"/>
  <w14:defaultImageDpi w14:val="0"/>
  <w15:docId w15:val="{D0D02AA0-94B3-4996-A524-9F152E8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szCs w:val="20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菊池　喜子</cp:lastModifiedBy>
  <cp:revision>2</cp:revision>
  <cp:lastPrinted>2001-10-05T07:32:00Z</cp:lastPrinted>
  <dcterms:created xsi:type="dcterms:W3CDTF">2020-05-29T08:15:00Z</dcterms:created>
  <dcterms:modified xsi:type="dcterms:W3CDTF">2020-05-29T08:15:00Z</dcterms:modified>
</cp:coreProperties>
</file>