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8B80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6F7C7C8C" w14:textId="77777777" w:rsidR="00FF3D31" w:rsidRDefault="00FF3D31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給水装置工事主任技術者選任・解任届出書</w:t>
      </w:r>
    </w:p>
    <w:p w14:paraId="15C2F8E7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3D37B13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3257AD8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FE67C86" w14:textId="77777777" w:rsidR="00FF3D31" w:rsidRDefault="00FF3D31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釜石市長　　　　様</w:t>
      </w:r>
    </w:p>
    <w:p w14:paraId="6843E22A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0F485C06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5FF01D5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02F6364E" w14:textId="77777777" w:rsidR="00FF3D31" w:rsidRDefault="00FF3D3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　　年　　月　　日</w:t>
      </w:r>
    </w:p>
    <w:p w14:paraId="3A8DED5B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1D79D8A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7C3B409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29DEB5AE" w14:textId="77777777" w:rsidR="00FF3D31" w:rsidRDefault="00FF3D3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届出</w:t>
      </w:r>
      <w:r>
        <w:rPr>
          <w:rFonts w:ascii="ＭＳ 明朝" w:hint="eastAsia"/>
        </w:rPr>
        <w:t xml:space="preserve">者　　　　　　　　</w:t>
      </w:r>
    </w:p>
    <w:p w14:paraId="5FECAA27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548811F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98E4BC5" w14:textId="77777777" w:rsidR="00FF3D31" w:rsidRDefault="00FF3D31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625"/>
        <w:gridCol w:w="792"/>
      </w:tblGrid>
      <w:tr w:rsidR="00FF3D31" w14:paraId="21D3CFC5" w14:textId="77777777" w:rsidTr="00D80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8" w:type="dxa"/>
            <w:vAlign w:val="center"/>
          </w:tcPr>
          <w:p w14:paraId="02FD7F50" w14:textId="731C5832" w:rsidR="00FF3D31" w:rsidRDefault="00FF3D31" w:rsidP="00D80EBE">
            <w:pPr>
              <w:overflowPunct w:val="0"/>
              <w:autoSpaceDE w:val="0"/>
              <w:autoSpaceDN w:val="0"/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水道法第</w:t>
            </w:r>
            <w:r>
              <w:rPr>
                <w:rFonts w:ascii="ＭＳ 明朝"/>
              </w:rPr>
              <w:t>25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の規定に基づき、次のとおり給水装置工事主任技術者の</w:t>
            </w:r>
          </w:p>
        </w:tc>
        <w:tc>
          <w:tcPr>
            <w:tcW w:w="625" w:type="dxa"/>
            <w:vAlign w:val="center"/>
          </w:tcPr>
          <w:p w14:paraId="5209E31F" w14:textId="77777777" w:rsidR="00FF3D31" w:rsidRDefault="00FF3D31" w:rsidP="00D80EBE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  <w:p w14:paraId="605B0BE8" w14:textId="77777777" w:rsidR="00FF3D31" w:rsidRDefault="00FF3D31" w:rsidP="00D80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792" w:type="dxa"/>
            <w:vAlign w:val="center"/>
          </w:tcPr>
          <w:p w14:paraId="1FE4A67D" w14:textId="77777777" w:rsidR="00FF3D31" w:rsidRDefault="00FF3D3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の届出</w:t>
            </w:r>
          </w:p>
        </w:tc>
      </w:tr>
    </w:tbl>
    <w:p w14:paraId="55D6818C" w14:textId="77777777" w:rsidR="00FF3D31" w:rsidRDefault="00FF3D31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2940"/>
        <w:gridCol w:w="2310"/>
      </w:tblGrid>
      <w:tr w:rsidR="00FF3D31" w14:paraId="4B64DA02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34AE8E" w14:textId="77777777" w:rsidR="00FF3D31" w:rsidRDefault="00FF3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給水区域で給水装置工事</w:t>
            </w:r>
            <w:r>
              <w:rPr>
                <w:rFonts w:ascii="ＭＳ 明朝" w:hint="eastAsia"/>
              </w:rPr>
              <w:t>の事業を行う事業所の名称</w:t>
            </w:r>
          </w:p>
        </w:tc>
        <w:tc>
          <w:tcPr>
            <w:tcW w:w="52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193721" w14:textId="77777777" w:rsidR="00FF3D31" w:rsidRDefault="00FF3D3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F3D31" w14:paraId="02435C30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255" w:type="dxa"/>
            <w:tcBorders>
              <w:left w:val="single" w:sz="8" w:space="0" w:color="auto"/>
            </w:tcBorders>
            <w:vAlign w:val="center"/>
          </w:tcPr>
          <w:p w14:paraId="770C63A7" w14:textId="77777777" w:rsidR="00FF3D31" w:rsidRDefault="00FF3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2"/>
              </w:rPr>
              <w:t>上記事業所で選任・解任す</w:t>
            </w:r>
            <w:r>
              <w:rPr>
                <w:rFonts w:ascii="ＭＳ 明朝" w:hint="eastAsia"/>
              </w:rPr>
              <w:t>る給水装置工事主任技術者の氏名</w:t>
            </w:r>
          </w:p>
        </w:tc>
        <w:tc>
          <w:tcPr>
            <w:tcW w:w="2940" w:type="dxa"/>
            <w:vAlign w:val="center"/>
          </w:tcPr>
          <w:p w14:paraId="3157F135" w14:textId="77777777" w:rsidR="00FF3D31" w:rsidRDefault="00FF3D3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給水装置工事主任技術</w:t>
            </w:r>
            <w:r>
              <w:rPr>
                <w:rFonts w:ascii="ＭＳ 明朝" w:hint="eastAsia"/>
              </w:rPr>
              <w:t>者免状の交付番号</w:t>
            </w:r>
          </w:p>
        </w:tc>
        <w:tc>
          <w:tcPr>
            <w:tcW w:w="2310" w:type="dxa"/>
            <w:tcBorders>
              <w:right w:val="single" w:sz="8" w:space="0" w:color="auto"/>
            </w:tcBorders>
            <w:vAlign w:val="center"/>
          </w:tcPr>
          <w:p w14:paraId="15CD5BB1" w14:textId="77777777" w:rsidR="00FF3D31" w:rsidRDefault="00FF3D31">
            <w:pPr>
              <w:jc w:val="distribute"/>
            </w:pPr>
            <w:r>
              <w:rPr>
                <w:rFonts w:ascii="ＭＳ 明朝" w:hint="eastAsia"/>
                <w:spacing w:val="120"/>
              </w:rPr>
              <w:t>選任・解</w:t>
            </w:r>
            <w:r>
              <w:rPr>
                <w:rFonts w:ascii="ＭＳ 明朝" w:hint="eastAsia"/>
              </w:rPr>
              <w:t>任の年月日</w:t>
            </w:r>
          </w:p>
        </w:tc>
      </w:tr>
      <w:tr w:rsidR="00FF3D31" w14:paraId="681A06E6" w14:textId="77777777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32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344A78" w14:textId="77777777" w:rsidR="00FF3D31" w:rsidRDefault="00FF3D3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center"/>
          </w:tcPr>
          <w:p w14:paraId="0A19BDCF" w14:textId="77777777" w:rsidR="00FF3D31" w:rsidRDefault="00FF3D3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935B16" w14:textId="77777777" w:rsidR="00FF3D31" w:rsidRDefault="00FF3D3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49879054" w14:textId="77777777" w:rsidR="00FF3D31" w:rsidRDefault="00FF3D31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この用紙の大きさは、日本工業規格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番とすること。</w:t>
      </w:r>
    </w:p>
    <w:sectPr w:rsidR="00FF3D3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7DAC" w14:textId="77777777" w:rsidR="00D24423" w:rsidRDefault="00D24423">
      <w:r>
        <w:separator/>
      </w:r>
    </w:p>
  </w:endnote>
  <w:endnote w:type="continuationSeparator" w:id="0">
    <w:p w14:paraId="233AB571" w14:textId="77777777" w:rsidR="00D24423" w:rsidRDefault="00D2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3E14" w14:textId="77777777" w:rsidR="00D24423" w:rsidRDefault="00D24423">
      <w:r>
        <w:separator/>
      </w:r>
    </w:p>
  </w:footnote>
  <w:footnote w:type="continuationSeparator" w:id="0">
    <w:p w14:paraId="5B5115D1" w14:textId="77777777" w:rsidR="00D24423" w:rsidRDefault="00D2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D31"/>
    <w:rsid w:val="00A723EA"/>
    <w:rsid w:val="00D24423"/>
    <w:rsid w:val="00D80EBE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F4872"/>
  <w14:defaultImageDpi w14:val="0"/>
  <w15:docId w15:val="{5101A7F3-1243-44F0-99DF-296DCEF0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遠野　修正</cp:lastModifiedBy>
  <cp:revision>2</cp:revision>
  <cp:lastPrinted>2000-11-20T06:10:00Z</cp:lastPrinted>
  <dcterms:created xsi:type="dcterms:W3CDTF">2020-04-07T09:37:00Z</dcterms:created>
  <dcterms:modified xsi:type="dcterms:W3CDTF">2020-04-07T09:37:00Z</dcterms:modified>
</cp:coreProperties>
</file>