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0B70" w14:textId="77777777" w:rsidR="00587878" w:rsidRDefault="0058787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470"/>
        <w:gridCol w:w="4104"/>
      </w:tblGrid>
      <w:tr w:rsidR="00587878" w14:paraId="16CE0E9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FB5C2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  <w:p w14:paraId="4C8CA6DF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釜石市民交流センター利用許可申請書</w:t>
            </w:r>
          </w:p>
          <w:p w14:paraId="4AEA9938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  <w:p w14:paraId="2504DBE0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673F4BF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  <w:p w14:paraId="69810B17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釜石市民交流センター指定管理者　あて</w:t>
            </w:r>
          </w:p>
          <w:p w14:paraId="16936B0B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  <w:p w14:paraId="307E37E0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6"/>
              </w:rPr>
              <w:t>住所</w:t>
            </w:r>
            <w:r>
              <w:t>(</w:t>
            </w:r>
            <w:r>
              <w:rPr>
                <w:rFonts w:hint="eastAsia"/>
                <w:spacing w:val="26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75324CA9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25B3E9C1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021B5C6C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 xml:space="preserve">先　</w:t>
            </w:r>
            <w:r>
              <w:rPr>
                <w:spacing w:val="48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　　　　　　　</w:t>
            </w:r>
          </w:p>
          <w:p w14:paraId="6EB53D66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  <w:p w14:paraId="3A016BAB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次のとおり釜石市民交流センターの利用について許可されるよう申請します。</w:t>
            </w:r>
          </w:p>
          <w:p w14:paraId="638C4208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</w:tc>
      </w:tr>
      <w:tr w:rsidR="00587878" w14:paraId="1B327AC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A13717A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56F54A5B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7878" w14:paraId="11E25B07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A9CBF1D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6A5CBCC9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から</w:t>
            </w:r>
          </w:p>
          <w:p w14:paraId="02C3519A" w14:textId="77777777" w:rsidR="00587878" w:rsidRDefault="00587878">
            <w:pPr>
              <w:wordWrap w:val="0"/>
              <w:overflowPunct w:val="0"/>
              <w:autoSpaceDE w:val="0"/>
              <w:autoSpaceDN w:val="0"/>
              <w:spacing w:line="120" w:lineRule="exact"/>
            </w:pPr>
          </w:p>
          <w:p w14:paraId="1A1E279C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587878" w14:paraId="4B7FD2A9" w14:textId="77777777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3CACD5F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06358756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集会</w:t>
            </w:r>
            <w:r>
              <w:rPr>
                <w:rFonts w:hint="eastAsia"/>
                <w:spacing w:val="105"/>
              </w:rPr>
              <w:t>室・</w:t>
            </w:r>
            <w:r>
              <w:rPr>
                <w:rFonts w:hint="eastAsia"/>
              </w:rPr>
              <w:t>大会議</w:t>
            </w:r>
            <w:r>
              <w:rPr>
                <w:rFonts w:hint="eastAsia"/>
                <w:spacing w:val="105"/>
              </w:rPr>
              <w:t>室・</w:t>
            </w:r>
            <w:r>
              <w:rPr>
                <w:rFonts w:hint="eastAsia"/>
              </w:rPr>
              <w:t>小会議</w:t>
            </w:r>
            <w:r>
              <w:rPr>
                <w:rFonts w:hint="eastAsia"/>
                <w:spacing w:val="105"/>
              </w:rPr>
              <w:t>室・</w:t>
            </w:r>
            <w:r>
              <w:rPr>
                <w:rFonts w:hint="eastAsia"/>
                <w:spacing w:val="53"/>
              </w:rPr>
              <w:t>娯楽</w:t>
            </w:r>
            <w:r>
              <w:rPr>
                <w:rFonts w:hint="eastAsia"/>
              </w:rPr>
              <w:t>室</w:t>
            </w:r>
          </w:p>
          <w:p w14:paraId="4E95AF34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教養</w:t>
            </w:r>
            <w:r>
              <w:rPr>
                <w:rFonts w:hint="eastAsia"/>
                <w:spacing w:val="105"/>
              </w:rPr>
              <w:t>室・</w:t>
            </w:r>
            <w:r>
              <w:rPr>
                <w:rFonts w:hint="eastAsia"/>
                <w:spacing w:val="53"/>
              </w:rPr>
              <w:t>研修</w:t>
            </w:r>
            <w:r>
              <w:rPr>
                <w:rFonts w:hint="eastAsia"/>
                <w:spacing w:val="105"/>
              </w:rPr>
              <w:t>室・</w:t>
            </w:r>
            <w:r>
              <w:rPr>
                <w:rFonts w:hint="eastAsia"/>
                <w:spacing w:val="210"/>
              </w:rPr>
              <w:t>和</w:t>
            </w:r>
            <w:r>
              <w:rPr>
                <w:rFonts w:hint="eastAsia"/>
              </w:rPr>
              <w:t>室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5F6F4A3C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体育</w:t>
            </w:r>
            <w:r>
              <w:rPr>
                <w:rFonts w:hint="eastAsia"/>
              </w:rPr>
              <w:t>館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587878" w14:paraId="0B9CD78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1C188B2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78A5CC55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587878" w14:paraId="3761FA1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B048619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宿泊利用の有無</w:t>
            </w:r>
          </w:p>
        </w:tc>
        <w:tc>
          <w:tcPr>
            <w:tcW w:w="1260" w:type="dxa"/>
            <w:vAlign w:val="center"/>
          </w:tcPr>
          <w:p w14:paraId="179927D4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  <w:vAlign w:val="center"/>
          </w:tcPr>
          <w:p w14:paraId="6999B313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宿泊利用人数</w:t>
            </w: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14:paraId="4877CF8C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  <w:r>
              <w:rPr>
                <w:rFonts w:hint="eastAsia"/>
              </w:rPr>
              <w:t>・女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  <w:r>
              <w:rPr>
                <w:rFonts w:hint="eastAsia"/>
              </w:rPr>
              <w:t>・計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587878" w14:paraId="6563353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4C3073D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08F97752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徴収額　　　　円</w:t>
            </w:r>
            <w:r>
              <w:t>)</w:t>
            </w:r>
            <w:r>
              <w:rPr>
                <w:rFonts w:hint="eastAsia"/>
                <w:spacing w:val="525"/>
              </w:rPr>
              <w:t>・</w:t>
            </w:r>
            <w:r>
              <w:rPr>
                <w:rFonts w:hint="eastAsia"/>
              </w:rPr>
              <w:t>無</w:t>
            </w:r>
          </w:p>
        </w:tc>
      </w:tr>
      <w:tr w:rsidR="00587878" w14:paraId="5DE59C9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29FC7FAE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減免申請の有無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56BAF8BF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587878" w14:paraId="653C008D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61C16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044CC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7878" w14:paraId="45F9F2B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EE1523" w14:textId="77777777" w:rsidR="00587878" w:rsidRDefault="0058787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4DADC4F1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93A9A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587878" w14:paraId="0BA59E98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0E26A32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2910CDB7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04B0BF40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587878" w14:paraId="14D5E8E3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BC1E45D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0862B801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4E39A759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第　　　　　　　　　　　号</w:t>
            </w:r>
          </w:p>
        </w:tc>
      </w:tr>
      <w:tr w:rsidR="00587878" w14:paraId="0694E626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5400FD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vAlign w:val="center"/>
          </w:tcPr>
          <w:p w14:paraId="4AB6D069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62663890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87878" w14:paraId="6A2B0019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E009F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07A8BCE" w14:textId="77777777" w:rsidR="00587878" w:rsidRDefault="005878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領収年月日</w:t>
            </w:r>
          </w:p>
        </w:tc>
        <w:tc>
          <w:tcPr>
            <w:tcW w:w="68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5258F1" w14:textId="77777777" w:rsidR="00587878" w:rsidRDefault="005878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</w:tbl>
    <w:p w14:paraId="0EAFA42A" w14:textId="77777777" w:rsidR="00587878" w:rsidRDefault="00587878">
      <w:pPr>
        <w:wordWrap w:val="0"/>
        <w:overflowPunct w:val="0"/>
        <w:autoSpaceDE w:val="0"/>
        <w:autoSpaceDN w:val="0"/>
      </w:pPr>
      <w:r>
        <w:rPr>
          <w:rFonts w:hint="eastAsia"/>
        </w:rPr>
        <w:t>備考　※欄には記入しないで下さい。</w:t>
      </w:r>
    </w:p>
    <w:sectPr w:rsidR="005878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8B61" w14:textId="77777777" w:rsidR="00F53729" w:rsidRDefault="00F53729">
      <w:r>
        <w:separator/>
      </w:r>
    </w:p>
  </w:endnote>
  <w:endnote w:type="continuationSeparator" w:id="0">
    <w:p w14:paraId="0806432F" w14:textId="77777777" w:rsidR="00F53729" w:rsidRDefault="00F5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5CFB" w14:textId="77777777" w:rsidR="00F53729" w:rsidRDefault="00F53729">
      <w:r>
        <w:separator/>
      </w:r>
    </w:p>
  </w:footnote>
  <w:footnote w:type="continuationSeparator" w:id="0">
    <w:p w14:paraId="24610FD1" w14:textId="77777777" w:rsidR="00F53729" w:rsidRDefault="00F5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8"/>
    <w:rsid w:val="00587878"/>
    <w:rsid w:val="00657161"/>
    <w:rsid w:val="00F5372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E3671"/>
  <w14:defaultImageDpi w14:val="0"/>
  <w15:docId w15:val="{5196A386-A0DA-4819-B53F-93C77FBF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2</cp:revision>
  <dcterms:created xsi:type="dcterms:W3CDTF">2020-10-20T01:24:00Z</dcterms:created>
  <dcterms:modified xsi:type="dcterms:W3CDTF">2020-10-20T01:24:00Z</dcterms:modified>
</cp:coreProperties>
</file>