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6A1B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36C86480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40C46269" w14:textId="77777777" w:rsidR="005040FB" w:rsidRDefault="005040F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釜石市子育て応援企業認定辞退届出書</w:t>
      </w:r>
    </w:p>
    <w:p w14:paraId="49001CCD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245DC954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3D0161B9" w14:textId="77777777" w:rsidR="005040FB" w:rsidRDefault="005040F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790ED79C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497280F8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釜石市長　あて</w:t>
      </w:r>
    </w:p>
    <w:p w14:paraId="48CA8954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1D033030" w14:textId="77777777" w:rsidR="005040FB" w:rsidRDefault="005040F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14:paraId="1E5C5EA8" w14:textId="77777777" w:rsidR="005040FB" w:rsidRDefault="005040F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名</w:t>
      </w:r>
      <w:r>
        <w:rPr>
          <w:rFonts w:ascii="ＭＳ 明朝" w:hint="eastAsia"/>
        </w:rPr>
        <w:t xml:space="preserve">称　　　　　　　　　　　　　　</w:t>
      </w:r>
    </w:p>
    <w:p w14:paraId="58A815DE" w14:textId="77777777" w:rsidR="005040FB" w:rsidRDefault="007660E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noProof/>
        </w:rPr>
        <w:pict w14:anchorId="0A8F311E">
          <v:oval id="_x0000_s1026" style="position:absolute;left:0;text-align:left;margin-left:403.45pt;margin-top:2.15pt;width:12pt;height:12pt;z-index:1" o:allowincell="f" filled="f" strokeweight=".5pt">
            <v:textbox inset="0,0,0,0"/>
          </v:oval>
        </w:pict>
      </w:r>
      <w:r w:rsidR="005040FB">
        <w:rPr>
          <w:rFonts w:ascii="ＭＳ 明朝" w:hint="eastAsia"/>
        </w:rPr>
        <w:t xml:space="preserve">代表者の氏名　　　　　　　　　　印　</w:t>
      </w:r>
    </w:p>
    <w:p w14:paraId="435BC063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31F06E88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6FCD25B4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釜石市子育て応援企業認定制度実施要綱第</w:t>
      </w:r>
      <w:r>
        <w:rPr>
          <w:rFonts w:ascii="ＭＳ 明朝"/>
        </w:rPr>
        <w:t>9</w:t>
      </w:r>
      <w:r>
        <w:rPr>
          <w:rFonts w:ascii="ＭＳ 明朝" w:hint="eastAsia"/>
        </w:rPr>
        <w:t>条の規定により、認定を辞退したいので、認定書を添えて下記のとおり届け出ます。</w:t>
      </w:r>
    </w:p>
    <w:p w14:paraId="2C2C637A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3DF1072D" w14:textId="77777777" w:rsidR="005040FB" w:rsidRDefault="005040F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62AD2A9A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28484D4F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認定番号</w:t>
      </w:r>
    </w:p>
    <w:p w14:paraId="78CA90BC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0E1F6F9D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認定年月日</w:t>
      </w:r>
    </w:p>
    <w:p w14:paraId="6709A27D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77AB880C" w14:textId="77777777" w:rsidR="005040FB" w:rsidRDefault="005040F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辞退理由</w:t>
      </w:r>
    </w:p>
    <w:sectPr w:rsidR="005040F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FD44" w14:textId="77777777" w:rsidR="007660EE" w:rsidRDefault="007660EE">
      <w:r>
        <w:separator/>
      </w:r>
    </w:p>
  </w:endnote>
  <w:endnote w:type="continuationSeparator" w:id="0">
    <w:p w14:paraId="03D02307" w14:textId="77777777" w:rsidR="007660EE" w:rsidRDefault="007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A6EB" w14:textId="77777777" w:rsidR="005040FB" w:rsidRDefault="00504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65817" w14:textId="77777777" w:rsidR="005040FB" w:rsidRDefault="005040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654A" w14:textId="77777777" w:rsidR="007660EE" w:rsidRDefault="007660EE">
      <w:r>
        <w:separator/>
      </w:r>
    </w:p>
  </w:footnote>
  <w:footnote w:type="continuationSeparator" w:id="0">
    <w:p w14:paraId="625D92CC" w14:textId="77777777" w:rsidR="007660EE" w:rsidRDefault="0076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0FB"/>
    <w:rsid w:val="0026530B"/>
    <w:rsid w:val="003A125E"/>
    <w:rsid w:val="005040FB"/>
    <w:rsid w:val="007660EE"/>
    <w:rsid w:val="00EF4D54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46D7BA"/>
  <w14:defaultImageDpi w14:val="0"/>
  <w15:docId w15:val="{D08E9561-BD84-4365-9CFB-D73A840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菊池　喜子</cp:lastModifiedBy>
  <cp:revision>2</cp:revision>
  <cp:lastPrinted>2001-10-05T07:32:00Z</cp:lastPrinted>
  <dcterms:created xsi:type="dcterms:W3CDTF">2020-07-22T01:24:00Z</dcterms:created>
  <dcterms:modified xsi:type="dcterms:W3CDTF">2020-07-22T01:24:00Z</dcterms:modified>
</cp:coreProperties>
</file>