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3AC2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623EDF72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210EF062" w14:textId="77777777" w:rsidR="008401E0" w:rsidRDefault="008401E0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釜石市子育て応援企業認定取組状況報告書</w:t>
      </w:r>
    </w:p>
    <w:p w14:paraId="55289C84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120967A5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0DD9E9CE" w14:textId="77777777" w:rsidR="008401E0" w:rsidRDefault="008401E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14:paraId="7BEB3489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094B6E86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釜石市長　あて</w:t>
      </w:r>
    </w:p>
    <w:p w14:paraId="2DDBBCCF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61E71887" w14:textId="77777777" w:rsidR="008401E0" w:rsidRDefault="008401E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  <w:spacing w:val="210"/>
        </w:rPr>
        <w:t>住</w:t>
      </w:r>
      <w:r>
        <w:rPr>
          <w:rFonts w:ascii="ＭＳ 明朝" w:hint="eastAsia"/>
        </w:rPr>
        <w:t xml:space="preserve">所　　　　　　　　　　　　　　</w:t>
      </w:r>
    </w:p>
    <w:p w14:paraId="79A4F03F" w14:textId="77777777" w:rsidR="008401E0" w:rsidRDefault="008401E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  <w:spacing w:val="210"/>
        </w:rPr>
        <w:t>名</w:t>
      </w:r>
      <w:r>
        <w:rPr>
          <w:rFonts w:ascii="ＭＳ 明朝" w:hint="eastAsia"/>
        </w:rPr>
        <w:t xml:space="preserve">称　　　　　　　　　　　　　　</w:t>
      </w:r>
    </w:p>
    <w:p w14:paraId="47A18EBB" w14:textId="77777777" w:rsidR="008401E0" w:rsidRDefault="00331F6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noProof/>
        </w:rPr>
        <w:pict w14:anchorId="7D129C67">
          <v:oval id="_x0000_s1026" style="position:absolute;left:0;text-align:left;margin-left:403.45pt;margin-top:2.15pt;width:12pt;height:12pt;z-index:1" o:allowincell="f" filled="f" strokeweight=".5pt">
            <v:textbox inset="0,0,0,0"/>
          </v:oval>
        </w:pict>
      </w:r>
      <w:r w:rsidR="008401E0">
        <w:rPr>
          <w:rFonts w:ascii="ＭＳ 明朝" w:hint="eastAsia"/>
        </w:rPr>
        <w:t xml:space="preserve">代表者の氏名　　　　　　　　　　印　</w:t>
      </w:r>
    </w:p>
    <w:p w14:paraId="1BED80DD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01756B77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10A86B28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釜石市子育て応援企業認定制度実施要綱第</w:t>
      </w:r>
      <w:r>
        <w:rPr>
          <w:rFonts w:ascii="ＭＳ 明朝"/>
        </w:rPr>
        <w:t>7</w:t>
      </w:r>
      <w:r>
        <w:rPr>
          <w:rFonts w:ascii="ＭＳ 明朝" w:hint="eastAsia"/>
        </w:rPr>
        <w:t>条の規定により、仕事と生活の調和推進に関する取組状況について、下記のとおり報告します。</w:t>
      </w:r>
    </w:p>
    <w:p w14:paraId="2823967B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7850AD75" w14:textId="77777777" w:rsidR="008401E0" w:rsidRDefault="008401E0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4A1B4F9C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14C9FDB3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認定番号</w:t>
      </w:r>
    </w:p>
    <w:p w14:paraId="24167054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0BE0181E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認定年月日</w:t>
      </w:r>
    </w:p>
    <w:p w14:paraId="2F09E2F5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2954A35A" w14:textId="77777777" w:rsidR="008401E0" w:rsidRDefault="008401E0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仕事と生活の調和推進に関する取組状況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8401E0" w14:paraId="6716CB66" w14:textId="77777777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20" w:type="dxa"/>
            <w:vAlign w:val="center"/>
          </w:tcPr>
          <w:p w14:paraId="2F0B7F13" w14:textId="77777777" w:rsidR="008401E0" w:rsidRDefault="008401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7085FD8A" w14:textId="77777777" w:rsidR="008401E0" w:rsidRDefault="008401E0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</w:rPr>
      </w:pPr>
      <w:r>
        <w:rPr>
          <w:rFonts w:ascii="ＭＳ 明朝" w:hint="eastAsia"/>
        </w:rPr>
        <w:t>備考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取組内容が確認できる書類等を添付すること。</w:t>
      </w:r>
    </w:p>
    <w:p w14:paraId="5F5C9024" w14:textId="77777777" w:rsidR="008401E0" w:rsidRDefault="008401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>備考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おおむね過去</w:t>
      </w:r>
      <w:r>
        <w:rPr>
          <w:rFonts w:ascii="ＭＳ 明朝"/>
        </w:rPr>
        <w:t>2</w:t>
      </w:r>
      <w:r>
        <w:rPr>
          <w:rFonts w:ascii="ＭＳ 明朝" w:hint="eastAsia"/>
        </w:rPr>
        <w:t>年間の状況を記載すること。</w:t>
      </w:r>
    </w:p>
    <w:sectPr w:rsidR="008401E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EA57" w14:textId="77777777" w:rsidR="00331F6B" w:rsidRDefault="00331F6B">
      <w:r>
        <w:separator/>
      </w:r>
    </w:p>
  </w:endnote>
  <w:endnote w:type="continuationSeparator" w:id="0">
    <w:p w14:paraId="16CA9572" w14:textId="77777777" w:rsidR="00331F6B" w:rsidRDefault="0033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4AA8" w14:textId="77777777" w:rsidR="008401E0" w:rsidRDefault="00840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6EDB3B" w14:textId="77777777" w:rsidR="008401E0" w:rsidRDefault="008401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568BC" w14:textId="77777777" w:rsidR="00331F6B" w:rsidRDefault="00331F6B">
      <w:r>
        <w:separator/>
      </w:r>
    </w:p>
  </w:footnote>
  <w:footnote w:type="continuationSeparator" w:id="0">
    <w:p w14:paraId="07FE17FF" w14:textId="77777777" w:rsidR="00331F6B" w:rsidRDefault="00331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1E0"/>
    <w:rsid w:val="00331F6B"/>
    <w:rsid w:val="0046173F"/>
    <w:rsid w:val="008401E0"/>
    <w:rsid w:val="008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D9BE879"/>
  <w14:defaultImageDpi w14:val="0"/>
  <w15:docId w15:val="{0F27ED87-87C6-43EA-B7E0-9DD64106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szCs w:val="20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OR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NormalORG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菊池　喜子</cp:lastModifiedBy>
  <cp:revision>2</cp:revision>
  <cp:lastPrinted>2001-10-05T07:32:00Z</cp:lastPrinted>
  <dcterms:created xsi:type="dcterms:W3CDTF">2020-07-22T01:19:00Z</dcterms:created>
  <dcterms:modified xsi:type="dcterms:W3CDTF">2020-07-22T01:19:00Z</dcterms:modified>
</cp:coreProperties>
</file>