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C34C" w14:textId="77777777" w:rsidR="00AE6204" w:rsidRDefault="00AE620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1260"/>
        <w:gridCol w:w="1260"/>
        <w:gridCol w:w="2310"/>
        <w:gridCol w:w="2004"/>
      </w:tblGrid>
      <w:tr w:rsidR="00AE6204" w14:paraId="4C96489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31319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  <w:p w14:paraId="0DA093C8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釜石市民交流センター利用変更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14:paraId="64521022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  <w:p w14:paraId="3B41D632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7C320F1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  <w:p w14:paraId="43D3A327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釜石市民交流センター指定管理者　あて</w:t>
            </w:r>
          </w:p>
          <w:p w14:paraId="2926F4B3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  <w:p w14:paraId="56862F39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6"/>
              </w:rPr>
              <w:t>住所</w:t>
            </w:r>
            <w:r>
              <w:t>(</w:t>
            </w:r>
            <w:r>
              <w:rPr>
                <w:rFonts w:hint="eastAsia"/>
                <w:spacing w:val="26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74CE8062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団体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31203846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代表者名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3C1B94E5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 xml:space="preserve">先　</w:t>
            </w:r>
            <w:r>
              <w:rPr>
                <w:spacing w:val="48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　　　　　　　　　</w:t>
            </w:r>
          </w:p>
          <w:p w14:paraId="092BE944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  <w:p w14:paraId="74A08189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次のとおり釜石市民交流センターの利用について変更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を許可されるよう申請します。</w:t>
            </w:r>
          </w:p>
        </w:tc>
      </w:tr>
      <w:tr w:rsidR="00AE6204" w14:paraId="573FFF9D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3C6B0725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変更</w:t>
            </w:r>
            <w:r>
              <w:t>(</w:t>
            </w:r>
            <w:r>
              <w:rPr>
                <w:rFonts w:hint="eastAsia"/>
                <w:spacing w:val="53"/>
              </w:rPr>
              <w:t>取</w:t>
            </w:r>
            <w:r>
              <w:rPr>
                <w:rFonts w:hint="eastAsia"/>
              </w:rPr>
              <w:t>消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70FDE4D0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6204" w14:paraId="707823E9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4D3E1435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既に許可</w:t>
            </w:r>
            <w:r>
              <w:rPr>
                <w:rFonts w:hint="eastAsia"/>
              </w:rPr>
              <w:t>を受けた許可番号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619A1DDA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第　　　　　　　　　　　号</w:t>
            </w:r>
          </w:p>
        </w:tc>
      </w:tr>
      <w:tr w:rsidR="00AE6204" w14:paraId="499FDE93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4C069B2E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許可済</w:t>
            </w:r>
            <w:r>
              <w:rPr>
                <w:rFonts w:hint="eastAsia"/>
              </w:rPr>
              <w:t>の利用日時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347BFF2A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から</w:t>
            </w:r>
          </w:p>
          <w:p w14:paraId="13F8C4BA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AE6204" w14:paraId="2DA3CD5C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52A806D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1A8D92F7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444BDE81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利用変</w:t>
            </w:r>
            <w:r>
              <w:rPr>
                <w:rFonts w:hint="eastAsia"/>
                <w:spacing w:val="315"/>
              </w:rPr>
              <w:t>更・</w:t>
            </w:r>
            <w:r>
              <w:rPr>
                <w:rFonts w:hint="eastAsia"/>
              </w:rPr>
              <w:t>利用取消</w:t>
            </w:r>
          </w:p>
        </w:tc>
      </w:tr>
      <w:tr w:rsidR="00AE6204" w14:paraId="7F799B46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00A1BBE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1ED6E8EB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35B24F3F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から</w:t>
            </w:r>
          </w:p>
          <w:p w14:paraId="1496FD21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AE6204" w14:paraId="28FCA4C9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746C6C9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7144FEAF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利</w:t>
            </w:r>
            <w:r>
              <w:rPr>
                <w:rFonts w:hint="eastAsia"/>
              </w:rPr>
              <w:t>用施設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7EEB6E8A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6204" w14:paraId="2D866F54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F4A8836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69586D9C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0071EC64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AE6204" w14:paraId="67F23C6F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69A96F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595C3FC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34" w:type="dxa"/>
            <w:gridSpan w:val="4"/>
            <w:tcBorders>
              <w:right w:val="single" w:sz="12" w:space="0" w:color="auto"/>
            </w:tcBorders>
            <w:vAlign w:val="center"/>
          </w:tcPr>
          <w:p w14:paraId="5D8C3C4D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6204" w14:paraId="704A3FE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056A68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CFE9D5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6204" w14:paraId="2E1F84B2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81A115" w14:textId="77777777" w:rsidR="00AE6204" w:rsidRDefault="00AE620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670D96B1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8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AEC14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AE6204" w14:paraId="0A62A8EF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A327ACE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Align w:val="center"/>
          </w:tcPr>
          <w:p w14:paraId="4D9DF804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3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4040A0B9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AE6204" w14:paraId="59A0BCAE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5F7967E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Align w:val="center"/>
          </w:tcPr>
          <w:p w14:paraId="0655260F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3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BA1CF77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第　　　　　　　　　　　号</w:t>
            </w:r>
          </w:p>
        </w:tc>
      </w:tr>
      <w:tr w:rsidR="00AE6204" w14:paraId="75583640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6733EC0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0E3AEF92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料金</w:t>
            </w:r>
          </w:p>
        </w:tc>
        <w:tc>
          <w:tcPr>
            <w:tcW w:w="1260" w:type="dxa"/>
            <w:vAlign w:val="center"/>
          </w:tcPr>
          <w:p w14:paraId="060560C6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260" w:type="dxa"/>
            <w:vAlign w:val="center"/>
          </w:tcPr>
          <w:p w14:paraId="175E5044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15"/>
              </w:rPr>
              <w:t>既</w:t>
            </w:r>
            <w:r>
              <w:rPr>
                <w:rFonts w:hint="eastAsia"/>
              </w:rPr>
              <w:t>納利用料金</w:t>
            </w:r>
          </w:p>
        </w:tc>
        <w:tc>
          <w:tcPr>
            <w:tcW w:w="2310" w:type="dxa"/>
            <w:vAlign w:val="center"/>
          </w:tcPr>
          <w:p w14:paraId="183A0D5C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追加納付すべ</w:t>
            </w:r>
            <w:r>
              <w:rPr>
                <w:rFonts w:hint="eastAsia"/>
              </w:rPr>
              <w:t>き利用料金</w:t>
            </w:r>
          </w:p>
        </w:tc>
        <w:tc>
          <w:tcPr>
            <w:tcW w:w="2004" w:type="dxa"/>
            <w:tcBorders>
              <w:right w:val="single" w:sz="12" w:space="0" w:color="auto"/>
            </w:tcBorders>
            <w:vAlign w:val="center"/>
          </w:tcPr>
          <w:p w14:paraId="061F2EEF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0"/>
              </w:rPr>
              <w:t>還付すべ</w:t>
            </w:r>
            <w:r>
              <w:rPr>
                <w:rFonts w:hint="eastAsia"/>
              </w:rPr>
              <w:t>き利用料金</w:t>
            </w:r>
          </w:p>
        </w:tc>
      </w:tr>
      <w:tr w:rsidR="00AE6204" w14:paraId="5A5C3EE0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42634A1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8BDD63C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vAlign w:val="center"/>
          </w:tcPr>
          <w:p w14:paraId="05D09C29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14:paraId="2F0374A3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vAlign w:val="center"/>
          </w:tcPr>
          <w:p w14:paraId="329E5D58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04" w:type="dxa"/>
            <w:tcBorders>
              <w:right w:val="single" w:sz="12" w:space="0" w:color="auto"/>
            </w:tcBorders>
            <w:vAlign w:val="center"/>
          </w:tcPr>
          <w:p w14:paraId="006FC16E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6204" w14:paraId="06CCC99F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4EDC5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2C826E11" w14:textId="77777777" w:rsidR="00AE6204" w:rsidRDefault="00AE62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領収年月日</w:t>
            </w:r>
          </w:p>
        </w:tc>
        <w:tc>
          <w:tcPr>
            <w:tcW w:w="68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C5514D" w14:textId="77777777" w:rsidR="00AE6204" w:rsidRDefault="00AE62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</w:tbl>
    <w:p w14:paraId="795F99A5" w14:textId="77777777" w:rsidR="00AE6204" w:rsidRDefault="00AE6204">
      <w:pPr>
        <w:wordWrap w:val="0"/>
        <w:overflowPunct w:val="0"/>
        <w:autoSpaceDE w:val="0"/>
        <w:autoSpaceDN w:val="0"/>
      </w:pPr>
      <w:r>
        <w:rPr>
          <w:rFonts w:hint="eastAsia"/>
        </w:rPr>
        <w:t>備考　※印には記入しないで下さい。</w:t>
      </w:r>
    </w:p>
    <w:sectPr w:rsidR="00AE62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8AB8" w14:textId="77777777" w:rsidR="0011330E" w:rsidRDefault="0011330E">
      <w:r>
        <w:separator/>
      </w:r>
    </w:p>
  </w:endnote>
  <w:endnote w:type="continuationSeparator" w:id="0">
    <w:p w14:paraId="4B4F21C3" w14:textId="77777777" w:rsidR="0011330E" w:rsidRDefault="001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BE28" w14:textId="77777777" w:rsidR="0011330E" w:rsidRDefault="0011330E">
      <w:r>
        <w:separator/>
      </w:r>
    </w:p>
  </w:footnote>
  <w:footnote w:type="continuationSeparator" w:id="0">
    <w:p w14:paraId="3C448BD6" w14:textId="77777777" w:rsidR="0011330E" w:rsidRDefault="0011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04"/>
    <w:rsid w:val="0011330E"/>
    <w:rsid w:val="0035276A"/>
    <w:rsid w:val="006E4BA0"/>
    <w:rsid w:val="00A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7A152"/>
  <w14:defaultImageDpi w14:val="0"/>
  <w15:docId w15:val="{5F3FEDFC-4828-4862-81AB-90DFDB4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　修治</cp:lastModifiedBy>
  <cp:revision>2</cp:revision>
  <dcterms:created xsi:type="dcterms:W3CDTF">2020-10-20T01:25:00Z</dcterms:created>
  <dcterms:modified xsi:type="dcterms:W3CDTF">2020-10-20T01:25:00Z</dcterms:modified>
</cp:coreProperties>
</file>